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i/>
          <w:color w:val="0070C0"/>
          <w:sz w:val="20"/>
          <w:szCs w:val="20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stat8.blog.ru/lr/0b055a3ae87dddde9dc442f17b59c8bb" style="position:absolute;margin-left:-2.65pt;margin-top:-.9pt;width:99.8pt;height:74.85pt;z-index:251658240;visibility:visible">
            <v:imagedata r:id="rId5" o:title=""/>
            <w10:wrap type="square"/>
          </v:shape>
        </w:pict>
      </w:r>
      <w:r w:rsidRPr="00574884">
        <w:rPr>
          <w:rFonts w:ascii="Times New Roman" w:hAnsi="Times New Roman"/>
          <w:i/>
          <w:color w:val="0070C0"/>
          <w:sz w:val="20"/>
          <w:szCs w:val="20"/>
        </w:rPr>
        <w:t>Моя</w:t>
      </w:r>
      <w:r w:rsidRPr="00574884">
        <w:rPr>
          <w:rFonts w:ascii="Times New Roman" w:hAnsi="Times New Roman"/>
          <w:i/>
          <w:color w:val="0070C0"/>
          <w:sz w:val="20"/>
          <w:szCs w:val="20"/>
          <w:lang w:val="uk-UA"/>
        </w:rPr>
        <w:t xml:space="preserve"> мати жити</w:t>
      </w:r>
      <w:r w:rsidRPr="00574884">
        <w:rPr>
          <w:rFonts w:ascii="Times New Roman" w:hAnsi="Times New Roman"/>
          <w:i/>
          <w:color w:val="0070C0"/>
          <w:sz w:val="20"/>
          <w:szCs w:val="20"/>
        </w:rPr>
        <w:t xml:space="preserve"> не</w:t>
      </w:r>
      <w:r w:rsidRPr="00574884">
        <w:rPr>
          <w:rFonts w:ascii="Times New Roman" w:hAnsi="Times New Roman"/>
          <w:i/>
          <w:color w:val="0070C0"/>
          <w:sz w:val="20"/>
          <w:szCs w:val="20"/>
          <w:lang w:val="uk-UA"/>
        </w:rPr>
        <w:t xml:space="preserve"> може</w:t>
      </w:r>
      <w:r w:rsidRPr="00574884">
        <w:rPr>
          <w:rFonts w:ascii="Times New Roman" w:hAnsi="Times New Roman"/>
          <w:i/>
          <w:color w:val="0070C0"/>
          <w:sz w:val="20"/>
          <w:szCs w:val="20"/>
        </w:rPr>
        <w:t xml:space="preserve"> без цифр та</w:t>
      </w:r>
      <w:r w:rsidRPr="00574884">
        <w:rPr>
          <w:rFonts w:ascii="Times New Roman" w:hAnsi="Times New Roman"/>
          <w:i/>
          <w:color w:val="0070C0"/>
          <w:sz w:val="20"/>
          <w:szCs w:val="20"/>
          <w:lang w:val="uk-UA"/>
        </w:rPr>
        <w:t xml:space="preserve"> розрахунків. Вона працює начальником фінансового відділу в великій сільськогосподарській компанії.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i/>
          <w:color w:val="0070C0"/>
          <w:sz w:val="20"/>
          <w:szCs w:val="20"/>
          <w:lang w:val="uk-UA"/>
        </w:rPr>
      </w:pPr>
      <w:r w:rsidRPr="00574884">
        <w:rPr>
          <w:rFonts w:ascii="Times New Roman" w:hAnsi="Times New Roman"/>
          <w:i/>
          <w:color w:val="0070C0"/>
          <w:sz w:val="20"/>
          <w:szCs w:val="20"/>
          <w:lang w:val="uk-UA"/>
        </w:rPr>
        <w:t>Вона  розповідала, що гарантія успішного ведення бізнесу у вдалому плануванні. Треба багато чого передбачити та розрахувати, щоб бізнес працював успішно. Це неможливо без точних розрахунків.</w:t>
      </w:r>
    </w:p>
    <w:p w:rsidR="00C47423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  <w:r>
        <w:rPr>
          <w:noProof/>
          <w:lang w:eastAsia="ru-RU"/>
        </w:rPr>
        <w:pict>
          <v:shape id="Рисунок 4" o:spid="_x0000_s1027" type="#_x0000_t75" alt="http://forum.exler.ru/arc/uploads/52/post-1245004145.jpg" style="position:absolute;margin-left:324.5pt;margin-top:18.6pt;width:159.75pt;height:109.4pt;z-index:251659264;visibility:visible">
            <v:imagedata r:id="rId6" o:title=""/>
            <w10:wrap type="square"/>
          </v:shape>
        </w:pict>
      </w:r>
      <w:r w:rsidRPr="00574884">
        <w:rPr>
          <w:rFonts w:ascii="Times New Roman" w:hAnsi="Times New Roman"/>
          <w:b/>
          <w:sz w:val="20"/>
          <w:szCs w:val="20"/>
          <w:lang w:val="uk-UA"/>
        </w:rPr>
        <w:t xml:space="preserve">Наприклад, на підприємстві є 2 000 голів великої рогатої худоби (1500 корів та 500 бичків).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lang w:val="uk-UA"/>
        </w:rPr>
        <w:t xml:space="preserve">Треба розрахувати, скільки кормів потрібно, щоб прогодувати їх протягом року.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i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i/>
          <w:sz w:val="20"/>
          <w:szCs w:val="20"/>
          <w:lang w:val="uk-UA"/>
        </w:rPr>
        <w:t xml:space="preserve">Раціон 1 корови в день включає:                     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- комбікорм 5 кг (ціна 2000 грн за 1 т);</w:t>
      </w:r>
      <w:r w:rsidRPr="00574884">
        <w:rPr>
          <w:sz w:val="20"/>
          <w:szCs w:val="20"/>
        </w:rPr>
        <w:t xml:space="preserve">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- жмих 6 кг (ціна 2 100 грн за 1 т);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- маляс 0,5 кг (ціна 950 грн за 1т);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- силос кукурузний 15 кг (ціна 150 грн за 1т);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- сінаж 10 кг (ціна 500 грн за 1т).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u w:val="single"/>
          <w:lang w:val="uk-UA"/>
        </w:rPr>
        <w:t>Порахуємо:</w:t>
      </w:r>
      <w:r w:rsidRPr="00574884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5 * 2000 : 1000 + 6 * 2100 : 1000 + 0,5 * 950 : 1000 + 15 * 150 : 1000 + 10 * 500 : 1000 = 30,33 грн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 xml:space="preserve"> (на таку суму 1 тварина з</w:t>
      </w:r>
      <w:r w:rsidRPr="00574884">
        <w:rPr>
          <w:rFonts w:ascii="Times New Roman" w:hAnsi="Times New Roman"/>
          <w:sz w:val="20"/>
          <w:szCs w:val="20"/>
        </w:rPr>
        <w:t>’</w:t>
      </w:r>
      <w:r w:rsidRPr="00574884">
        <w:rPr>
          <w:rFonts w:ascii="Times New Roman" w:hAnsi="Times New Roman"/>
          <w:sz w:val="20"/>
          <w:szCs w:val="20"/>
          <w:lang w:val="uk-UA"/>
        </w:rPr>
        <w:t>їдає корма в день).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30,33 * 365  = 11 070,45 грн (а на таку суму 1 тварина з</w:t>
      </w:r>
      <w:r w:rsidRPr="00574884">
        <w:rPr>
          <w:rFonts w:ascii="Times New Roman" w:hAnsi="Times New Roman"/>
          <w:sz w:val="20"/>
          <w:szCs w:val="20"/>
        </w:rPr>
        <w:t>’</w:t>
      </w:r>
      <w:r w:rsidRPr="00574884">
        <w:rPr>
          <w:rFonts w:ascii="Times New Roman" w:hAnsi="Times New Roman"/>
          <w:sz w:val="20"/>
          <w:szCs w:val="20"/>
          <w:lang w:val="uk-UA"/>
        </w:rPr>
        <w:t>їдає корма в рік).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11 070,45 * 2000 = 22 140 900 грн  (сума, необхідна, щоб прогодувати всю рогату худобу).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shape id="Рисунок 7" o:spid="_x0000_s1028" type="#_x0000_t75" alt="http://zn.by/userfiles/vse_nashinaetsya1.jpg" style="position:absolute;margin-left:382.1pt;margin-top:9.9pt;width:132.7pt;height:99.6pt;z-index:251660288;visibility:visible">
            <v:imagedata r:id="rId7" o:title=""/>
            <w10:wrap type="square"/>
          </v:shape>
        </w:pic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lang w:val="uk-UA"/>
        </w:rPr>
        <w:t xml:space="preserve">Крім корма корови потребують догляду. Доярки доять їх, тваринники доглядають за ними. Цим людям потрібно виплачувати заробітну плату. 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 xml:space="preserve">Наприклад, на підприємстві 40 доярок та 50 тваринників.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Середня зарплата  доярки в місяць 2 000 грн, а тваринника 1 500 грн.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u w:val="single"/>
          <w:lang w:val="uk-UA"/>
        </w:rPr>
        <w:t>Порахуємо:</w:t>
      </w:r>
      <w:r w:rsidRPr="00574884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 xml:space="preserve">40 * 2 000 * 12 + 50 * 1 500 * 12 = 1 860 000 грн підприємство витратить на виплату зарплати працівникам за рік.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lang w:val="uk-UA"/>
        </w:rPr>
        <w:t>С зарплати необхідно сплатити єдиний соціальний внесок (ЄСВ) до державного бюджету. Це теж треба розрахувати.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ЄСВ становить 38% від зарплати працівника.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 xml:space="preserve">1 860 000 * 0,38 = 706 800 грн необхідно сплатити до бюджету за рік.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lang w:val="uk-UA"/>
        </w:rPr>
        <w:t>Ще є багато витрат, які теж треба враховувати: електроенергія, газ, витрати на щеплення, ветеринарні препарати, миючі засоби тощо.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u w:val="single"/>
          <w:lang w:val="uk-UA"/>
        </w:rPr>
        <w:t>Порахуємо</w:t>
      </w:r>
      <w:r w:rsidRPr="00574884">
        <w:rPr>
          <w:rFonts w:ascii="Times New Roman" w:hAnsi="Times New Roman"/>
          <w:sz w:val="20"/>
          <w:szCs w:val="20"/>
          <w:lang w:val="uk-UA"/>
        </w:rPr>
        <w:t xml:space="preserve">, скільки всього підприємство витрачає на утримання великої рогатої худоби: </w:t>
      </w:r>
    </w:p>
    <w:p w:rsidR="00C47423" w:rsidRPr="00574884" w:rsidRDefault="00C47423" w:rsidP="00E27775">
      <w:pPr>
        <w:pStyle w:val="ListParagraph"/>
        <w:numPr>
          <w:ilvl w:val="0"/>
          <w:numId w:val="1"/>
        </w:numPr>
        <w:spacing w:line="160" w:lineRule="atLeast"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Корма: 22 137 260 грн;</w:t>
      </w:r>
    </w:p>
    <w:p w:rsidR="00C47423" w:rsidRPr="00574884" w:rsidRDefault="00C47423" w:rsidP="00E27775">
      <w:pPr>
        <w:pStyle w:val="ListParagraph"/>
        <w:numPr>
          <w:ilvl w:val="0"/>
          <w:numId w:val="1"/>
        </w:numPr>
        <w:spacing w:line="160" w:lineRule="atLeast"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Зарплата 1 860 000 грн;</w:t>
      </w:r>
    </w:p>
    <w:p w:rsidR="00C47423" w:rsidRPr="00574884" w:rsidRDefault="00C47423" w:rsidP="00E27775">
      <w:pPr>
        <w:pStyle w:val="ListParagraph"/>
        <w:numPr>
          <w:ilvl w:val="0"/>
          <w:numId w:val="1"/>
        </w:numPr>
        <w:spacing w:line="160" w:lineRule="atLeast"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Податки 706 800 грн;</w:t>
      </w:r>
    </w:p>
    <w:p w:rsidR="00C47423" w:rsidRPr="00574884" w:rsidRDefault="00C47423" w:rsidP="00E27775">
      <w:pPr>
        <w:pStyle w:val="ListParagraph"/>
        <w:numPr>
          <w:ilvl w:val="0"/>
          <w:numId w:val="1"/>
        </w:numPr>
        <w:spacing w:line="160" w:lineRule="atLeast"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Електроенергія та газ 250 000 грн;</w:t>
      </w:r>
    </w:p>
    <w:p w:rsidR="00C47423" w:rsidRPr="00574884" w:rsidRDefault="00C47423" w:rsidP="00E27775">
      <w:pPr>
        <w:pStyle w:val="ListParagraph"/>
        <w:numPr>
          <w:ilvl w:val="0"/>
          <w:numId w:val="1"/>
        </w:numPr>
        <w:spacing w:line="160" w:lineRule="atLeast"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Витрати на щеплення, ветеринарні препарати 150 000 грн;</w:t>
      </w:r>
    </w:p>
    <w:p w:rsidR="00C47423" w:rsidRPr="00574884" w:rsidRDefault="00C47423" w:rsidP="00E27775">
      <w:pPr>
        <w:pStyle w:val="ListParagraph"/>
        <w:numPr>
          <w:ilvl w:val="0"/>
          <w:numId w:val="1"/>
        </w:numPr>
        <w:spacing w:line="160" w:lineRule="atLeast"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Інше 100 000.</w:t>
      </w:r>
    </w:p>
    <w:p w:rsidR="00C47423" w:rsidRPr="00574884" w:rsidRDefault="00C47423" w:rsidP="00E27775">
      <w:pPr>
        <w:spacing w:line="160" w:lineRule="atLeast"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color w:val="FF0000"/>
          <w:sz w:val="20"/>
          <w:szCs w:val="20"/>
          <w:u w:val="single"/>
          <w:lang w:val="uk-UA"/>
        </w:rPr>
        <w:t>Загалом виходить витрат :</w:t>
      </w:r>
      <w:r w:rsidRPr="00574884">
        <w:rPr>
          <w:rFonts w:ascii="Times New Roman" w:hAnsi="Times New Roman"/>
          <w:sz w:val="20"/>
          <w:szCs w:val="20"/>
          <w:lang w:val="uk-UA"/>
        </w:rPr>
        <w:t xml:space="preserve"> 22 137 260 +1 860 000 +706 800+250 000+150 000+100 000 = 25 204 060 грн.                                                        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lang w:val="uk-UA"/>
        </w:rPr>
        <w:t>Тепер порахуємо, скільки грошей підприємство отримає за продаж молока та м’</w:t>
      </w:r>
      <w:r w:rsidRPr="00574884">
        <w:rPr>
          <w:rFonts w:ascii="Times New Roman" w:hAnsi="Times New Roman"/>
          <w:b/>
          <w:sz w:val="20"/>
          <w:szCs w:val="20"/>
        </w:rPr>
        <w:t>яса.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b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 xml:space="preserve">В середньому корова дає 15 л молока в день на протязі 300 днів. (Потім корова годує теля).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 xml:space="preserve">Ціна 1 л молока 4,30 грн.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 xml:space="preserve">Тобто в рік 1 корова принесе підприємству: 15*300*4,30 = 19 350 грн.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 xml:space="preserve">А 1500 корів: 1500*19 350 = 29 025 000 грн. в рік. 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Підприємство займається виключно молочним тваринництвом, тому бичків продає.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Середня ціна за 1 кг живої ваги 14 грн /кг. Бичків продають, коли вони досягають ваги в 300 кг.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sz w:val="20"/>
          <w:szCs w:val="20"/>
          <w:lang w:val="uk-UA"/>
        </w:rPr>
        <w:t>Порахуємо: 500 * 14 * 300 = 2 100 000 грн отримає підприємство за продаж 500  бичків.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color w:val="FF0000"/>
          <w:sz w:val="20"/>
          <w:szCs w:val="20"/>
          <w:u w:val="single"/>
          <w:lang w:val="uk-UA"/>
        </w:rPr>
        <w:t>Загалом виходить надходжень:</w:t>
      </w:r>
      <w:r w:rsidRPr="00574884">
        <w:rPr>
          <w:rFonts w:ascii="Times New Roman" w:hAnsi="Times New Roman"/>
          <w:sz w:val="20"/>
          <w:szCs w:val="20"/>
          <w:lang w:val="uk-UA"/>
        </w:rPr>
        <w:t xml:space="preserve"> 29 025 000 + 2 100 000 = 31 125 000 грн.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sz w:val="20"/>
          <w:szCs w:val="20"/>
          <w:lang w:val="uk-UA"/>
        </w:rPr>
      </w:pPr>
      <w:r w:rsidRPr="00574884">
        <w:rPr>
          <w:rFonts w:ascii="Times New Roman" w:hAnsi="Times New Roman"/>
          <w:b/>
          <w:sz w:val="20"/>
          <w:szCs w:val="20"/>
          <w:lang w:val="uk-UA"/>
        </w:rPr>
        <w:t>Скільки ж підприємство заробило за рік?</w:t>
      </w:r>
      <w:r w:rsidRPr="00574884">
        <w:rPr>
          <w:rFonts w:ascii="Times New Roman" w:hAnsi="Times New Roman"/>
          <w:sz w:val="20"/>
          <w:szCs w:val="20"/>
          <w:lang w:val="uk-UA"/>
        </w:rPr>
        <w:t xml:space="preserve">  31 125 000 – 29 025 000 = </w:t>
      </w:r>
      <w:r w:rsidRPr="00574884">
        <w:rPr>
          <w:rFonts w:ascii="Times New Roman" w:hAnsi="Times New Roman"/>
          <w:b/>
          <w:sz w:val="20"/>
          <w:szCs w:val="20"/>
          <w:lang w:val="uk-UA"/>
        </w:rPr>
        <w:t>2 100 000 грн.</w:t>
      </w:r>
    </w:p>
    <w:p w:rsidR="00C47423" w:rsidRPr="00574884" w:rsidRDefault="00C47423" w:rsidP="00E27775">
      <w:pPr>
        <w:spacing w:line="160" w:lineRule="atLeast"/>
        <w:contextualSpacing/>
        <w:rPr>
          <w:rFonts w:ascii="Times New Roman" w:hAnsi="Times New Roman"/>
          <w:i/>
          <w:color w:val="0070C0"/>
          <w:sz w:val="20"/>
          <w:szCs w:val="20"/>
          <w:lang w:val="uk-UA"/>
        </w:rPr>
      </w:pPr>
      <w:r w:rsidRPr="00574884">
        <w:rPr>
          <w:rFonts w:ascii="Times New Roman" w:hAnsi="Times New Roman"/>
          <w:i/>
          <w:color w:val="0070C0"/>
          <w:sz w:val="20"/>
          <w:szCs w:val="20"/>
          <w:lang w:val="uk-UA"/>
        </w:rPr>
        <w:t xml:space="preserve">Я зрозумів, як важливо все правильно розрахувати. Бо якщо щось не передбачити, то від цього може хтось постраждати: або худоба залишиться голодна, або люди не отримують зарплати і, як наслідок, бізнес може збанкротувати. </w:t>
      </w:r>
    </w:p>
    <w:p w:rsidR="00C47423" w:rsidRPr="008520F9" w:rsidRDefault="00C47423">
      <w:pPr>
        <w:rPr>
          <w:lang w:val="uk-UA"/>
        </w:rPr>
      </w:pPr>
    </w:p>
    <w:sectPr w:rsidR="00C47423" w:rsidRPr="008520F9" w:rsidSect="0057488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988"/>
    <w:multiLevelType w:val="hybridMultilevel"/>
    <w:tmpl w:val="DCAAEFA0"/>
    <w:lvl w:ilvl="0" w:tplc="618C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0F9"/>
    <w:rsid w:val="00006EA7"/>
    <w:rsid w:val="00292D79"/>
    <w:rsid w:val="002B54F1"/>
    <w:rsid w:val="004C6917"/>
    <w:rsid w:val="00574884"/>
    <w:rsid w:val="005D4DF7"/>
    <w:rsid w:val="00692BA6"/>
    <w:rsid w:val="006B43C2"/>
    <w:rsid w:val="00790CC5"/>
    <w:rsid w:val="008520F9"/>
    <w:rsid w:val="008A3341"/>
    <w:rsid w:val="00A9605E"/>
    <w:rsid w:val="00B40478"/>
    <w:rsid w:val="00C47423"/>
    <w:rsid w:val="00E1053D"/>
    <w:rsid w:val="00E27775"/>
    <w:rsid w:val="00F126D7"/>
    <w:rsid w:val="00FB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477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V.Petrova</dc:creator>
  <cp:keywords/>
  <dc:description/>
  <cp:lastModifiedBy>User</cp:lastModifiedBy>
  <cp:revision>4</cp:revision>
  <dcterms:created xsi:type="dcterms:W3CDTF">2012-02-10T10:11:00Z</dcterms:created>
  <dcterms:modified xsi:type="dcterms:W3CDTF">2012-02-26T08:44:00Z</dcterms:modified>
</cp:coreProperties>
</file>